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568"/>
      </w:tblGrid>
      <w:tr w:rsidR="00822AD6" w:rsidTr="00822AD6">
        <w:tc>
          <w:tcPr>
            <w:tcW w:w="2448" w:type="dxa"/>
          </w:tcPr>
          <w:p w:rsidR="00822AD6" w:rsidRPr="007175A6" w:rsidRDefault="00471696" w:rsidP="001D0D82">
            <w:pPr>
              <w:pStyle w:val="Title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102235</wp:posOffset>
                  </wp:positionV>
                  <wp:extent cx="993775" cy="964565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8" w:type="dxa"/>
          </w:tcPr>
          <w:p w:rsidR="00822AD6" w:rsidRDefault="00822AD6" w:rsidP="00822AD6">
            <w:pPr>
              <w:ind w:left="-72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22AD6" w:rsidRPr="0080475D" w:rsidRDefault="00822AD6" w:rsidP="00822AD6">
            <w:pPr>
              <w:ind w:left="-720"/>
              <w:jc w:val="center"/>
              <w:rPr>
                <w:rFonts w:ascii="Calibri" w:hAnsi="Calibri"/>
                <w:sz w:val="28"/>
                <w:szCs w:val="28"/>
              </w:rPr>
            </w:pPr>
            <w:r w:rsidRPr="0080475D">
              <w:rPr>
                <w:rFonts w:ascii="Calibri" w:hAnsi="Calibri"/>
                <w:sz w:val="28"/>
                <w:szCs w:val="28"/>
              </w:rPr>
              <w:t xml:space="preserve">NEW JERSEY SECTION AMERICAN WATER RESOURCES ASSOCIATION </w:t>
            </w:r>
          </w:p>
          <w:p w:rsidR="00822AD6" w:rsidRPr="0080475D" w:rsidRDefault="007C7DCA" w:rsidP="00822AD6">
            <w:pPr>
              <w:ind w:left="-7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3E4975">
              <w:rPr>
                <w:rFonts w:ascii="Calibri" w:hAnsi="Calibri"/>
                <w:sz w:val="28"/>
                <w:szCs w:val="28"/>
              </w:rPr>
              <w:t>1</w:t>
            </w:r>
            <w:r w:rsidR="00822AD6" w:rsidRPr="0080475D">
              <w:rPr>
                <w:rFonts w:ascii="Calibri" w:hAnsi="Calibri"/>
                <w:sz w:val="28"/>
                <w:szCs w:val="28"/>
              </w:rPr>
              <w:t>th Annual</w:t>
            </w:r>
            <w:r w:rsidR="00822AD6" w:rsidRPr="008047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822AD6" w:rsidRPr="0080475D" w:rsidRDefault="00822AD6" w:rsidP="00822AD6">
            <w:pPr>
              <w:tabs>
                <w:tab w:val="left" w:pos="-720"/>
              </w:tabs>
              <w:ind w:left="-720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0475D">
              <w:rPr>
                <w:rFonts w:ascii="Calibri" w:hAnsi="Calibri"/>
                <w:b/>
                <w:sz w:val="28"/>
                <w:szCs w:val="28"/>
                <w:u w:val="single"/>
              </w:rPr>
              <w:t>Excellence in Water Resources Protection and Planning Award</w:t>
            </w:r>
          </w:p>
          <w:p w:rsidR="00822AD6" w:rsidRPr="00822AD6" w:rsidRDefault="00822AD6" w:rsidP="00822AD6">
            <w:pPr>
              <w:tabs>
                <w:tab w:val="left" w:pos="-720"/>
              </w:tabs>
              <w:ind w:left="-7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Application Form</w:t>
            </w:r>
          </w:p>
        </w:tc>
      </w:tr>
    </w:tbl>
    <w:p w:rsidR="0070274A" w:rsidRDefault="0070274A" w:rsidP="00C470B3">
      <w:pPr>
        <w:tabs>
          <w:tab w:val="left" w:pos="6300"/>
        </w:tabs>
        <w:ind w:left="-86"/>
        <w:rPr>
          <w:rFonts w:ascii="Arial Narrow" w:hAnsi="Arial Narrow"/>
          <w:b/>
        </w:rPr>
      </w:pPr>
    </w:p>
    <w:p w:rsidR="00427930" w:rsidRPr="00074D86" w:rsidRDefault="00427930" w:rsidP="00427930">
      <w:pPr>
        <w:ind w:left="-90"/>
        <w:rPr>
          <w:rFonts w:ascii="Arial Narrow" w:hAnsi="Arial Narrow"/>
          <w:b/>
          <w:sz w:val="18"/>
          <w:szCs w:val="18"/>
        </w:rPr>
      </w:pPr>
    </w:p>
    <w:p w:rsidR="00427930" w:rsidRPr="00912B37" w:rsidRDefault="00427930" w:rsidP="00312BCE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underscore" w:pos="6120"/>
          <w:tab w:val="left" w:pos="6300"/>
          <w:tab w:val="left" w:leader="underscore" w:pos="10800"/>
        </w:tabs>
        <w:spacing w:line="480" w:lineRule="auto"/>
        <w:ind w:left="180" w:hanging="270"/>
        <w:rPr>
          <w:rFonts w:ascii="Calibri" w:hAnsi="Calibri"/>
          <w:b/>
        </w:rPr>
      </w:pPr>
      <w:r w:rsidRPr="00912B37">
        <w:rPr>
          <w:rFonts w:ascii="Calibri" w:hAnsi="Calibri"/>
          <w:b/>
        </w:rPr>
        <w:t>Applicant Name:</w:t>
      </w:r>
      <w:r w:rsidR="00074D86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</w:rPr>
        <w:t>E-Mail:</w:t>
      </w:r>
      <w:r w:rsidR="00CE0FC5" w:rsidRPr="00912B37">
        <w:rPr>
          <w:rFonts w:ascii="Calibri" w:hAnsi="Calibri"/>
          <w:b/>
        </w:rPr>
        <w:tab/>
      </w:r>
    </w:p>
    <w:p w:rsidR="00CE0FC5" w:rsidRPr="00912B37" w:rsidRDefault="00CE0FC5" w:rsidP="00C470B3">
      <w:pPr>
        <w:pStyle w:val="ListParagraph"/>
        <w:tabs>
          <w:tab w:val="left" w:pos="1620"/>
          <w:tab w:val="left" w:leader="underscore" w:pos="6120"/>
          <w:tab w:val="left" w:pos="6300"/>
          <w:tab w:val="left" w:leader="underscore" w:pos="9360"/>
          <w:tab w:val="left" w:leader="underscore" w:pos="10800"/>
        </w:tabs>
        <w:spacing w:line="480" w:lineRule="auto"/>
        <w:ind w:left="187"/>
        <w:rPr>
          <w:rFonts w:ascii="Calibri" w:hAnsi="Calibri"/>
          <w:b/>
        </w:rPr>
      </w:pPr>
      <w:r w:rsidRPr="00912B37">
        <w:rPr>
          <w:rFonts w:ascii="Calibri" w:hAnsi="Calibri"/>
        </w:rPr>
        <w:t>Address:</w:t>
      </w:r>
      <w:r w:rsidRPr="00912B37">
        <w:rPr>
          <w:rFonts w:ascii="Calibri" w:hAnsi="Calibri"/>
          <w:b/>
        </w:rPr>
        <w:tab/>
      </w:r>
      <w:r w:rsidRPr="00912B37">
        <w:rPr>
          <w:rFonts w:ascii="Calibri" w:hAnsi="Calibri"/>
          <w:b/>
        </w:rPr>
        <w:tab/>
      </w:r>
      <w:r w:rsidRPr="00912B37">
        <w:rPr>
          <w:rFonts w:ascii="Calibri" w:hAnsi="Calibri"/>
          <w:b/>
        </w:rPr>
        <w:tab/>
      </w:r>
      <w:r w:rsidR="00C470B3" w:rsidRPr="00912B37">
        <w:rPr>
          <w:rFonts w:ascii="Calibri" w:hAnsi="Calibri"/>
        </w:rPr>
        <w:t>Daytime Phone:</w:t>
      </w:r>
      <w:r w:rsidR="00C470B3" w:rsidRPr="00912B37">
        <w:rPr>
          <w:rFonts w:ascii="Calibri" w:hAnsi="Calibri"/>
        </w:rPr>
        <w:tab/>
        <w:t>Ext.</w:t>
      </w:r>
      <w:r w:rsidR="00C470B3" w:rsidRPr="00912B37">
        <w:rPr>
          <w:rFonts w:ascii="Calibri" w:hAnsi="Calibri"/>
        </w:rPr>
        <w:tab/>
      </w:r>
    </w:p>
    <w:p w:rsidR="00074D86" w:rsidRPr="00912B37" w:rsidRDefault="009E6E19" w:rsidP="00312BCE">
      <w:pPr>
        <w:pStyle w:val="ListParagraph"/>
        <w:tabs>
          <w:tab w:val="left" w:pos="1620"/>
          <w:tab w:val="left" w:leader="underscore" w:pos="6120"/>
          <w:tab w:val="left" w:pos="6300"/>
          <w:tab w:val="left" w:leader="underscore" w:pos="8010"/>
          <w:tab w:val="left" w:pos="8100"/>
          <w:tab w:val="left" w:leader="underscore" w:pos="10800"/>
        </w:tabs>
        <w:spacing w:line="480" w:lineRule="auto"/>
        <w:ind w:left="187"/>
        <w:rPr>
          <w:rFonts w:ascii="Calibri" w:hAnsi="Calibri"/>
          <w:b/>
        </w:rPr>
      </w:pPr>
      <w:r w:rsidRPr="00912B37">
        <w:rPr>
          <w:rFonts w:ascii="Calibri" w:hAnsi="Calibri"/>
        </w:rPr>
        <w:t>City/State:</w:t>
      </w:r>
      <w:r w:rsidR="00CE0FC5" w:rsidRPr="00912B37">
        <w:rPr>
          <w:rFonts w:ascii="Calibri" w:hAnsi="Calibri"/>
        </w:rPr>
        <w:tab/>
      </w:r>
      <w:r w:rsidR="00E05F10" w:rsidRPr="00912B37">
        <w:rPr>
          <w:rFonts w:ascii="Calibri" w:hAnsi="Calibri"/>
        </w:rPr>
        <w:tab/>
      </w:r>
      <w:r w:rsidR="00E05F10" w:rsidRPr="00912B37">
        <w:rPr>
          <w:rFonts w:ascii="Calibri" w:hAnsi="Calibri"/>
        </w:rPr>
        <w:tab/>
      </w:r>
      <w:r w:rsidR="00917D59" w:rsidRPr="00912B37">
        <w:rPr>
          <w:rFonts w:ascii="Calibri" w:hAnsi="Calibri"/>
        </w:rPr>
        <w:t>Zip Code</w:t>
      </w:r>
      <w:r w:rsidR="00E05F10" w:rsidRPr="00912B37">
        <w:rPr>
          <w:rFonts w:ascii="Calibri" w:hAnsi="Calibri"/>
        </w:rPr>
        <w:tab/>
      </w:r>
      <w:r w:rsidR="009F365B" w:rsidRPr="00912B37">
        <w:rPr>
          <w:rFonts w:ascii="Calibri" w:hAnsi="Calibri"/>
        </w:rPr>
        <w:t>Cell Phone</w:t>
      </w:r>
      <w:r w:rsidR="00C470B3" w:rsidRPr="00912B37">
        <w:rPr>
          <w:rFonts w:ascii="Calibri" w:hAnsi="Calibri"/>
        </w:rPr>
        <w:t>:</w:t>
      </w:r>
      <w:r w:rsidR="00C470B3" w:rsidRPr="00912B37">
        <w:rPr>
          <w:rFonts w:ascii="Calibri" w:hAnsi="Calibri"/>
        </w:rPr>
        <w:tab/>
      </w:r>
    </w:p>
    <w:p w:rsidR="00822AD6" w:rsidRPr="00912B37" w:rsidRDefault="00471696" w:rsidP="009D18BF">
      <w:pPr>
        <w:tabs>
          <w:tab w:val="left" w:pos="180"/>
          <w:tab w:val="left" w:pos="1620"/>
          <w:tab w:val="left" w:leader="underscore" w:pos="6120"/>
          <w:tab w:val="left" w:pos="6300"/>
          <w:tab w:val="left" w:leader="underscore" w:pos="10800"/>
        </w:tabs>
        <w:rPr>
          <w:rFonts w:ascii="Calibri" w:hAnsi="Calibri"/>
          <w:b/>
        </w:rPr>
      </w:pPr>
      <w:r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32385</wp:posOffset>
                </wp:positionV>
                <wp:extent cx="2568575" cy="2203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2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2332ED" w:rsidRDefault="00822AD6" w:rsidP="00921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5pt;margin-top:2.55pt;width:202.25pt;height: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rhCgIAAPIDAAAOAAAAZHJzL2Uyb0RvYy54bWysU9tuGyEQfa/Uf0C817vee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" filled="f" stroked="f">
                <v:textbox>
                  <w:txbxContent>
                    <w:p w:rsidR="00822AD6" w:rsidRPr="002332ED" w:rsidRDefault="00822AD6" w:rsidP="00921A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5F"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43180</wp:posOffset>
                </wp:positionV>
                <wp:extent cx="2353310" cy="1962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2332ED" w:rsidRDefault="00822AD6" w:rsidP="00921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7pt;margin-top:3.4pt;width:185.3pt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" filled="f" stroked="f">
                <v:textbox>
                  <w:txbxContent>
                    <w:p w:rsidR="00822AD6" w:rsidRPr="002332ED" w:rsidRDefault="00822AD6" w:rsidP="00921A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7930" w:rsidRPr="00912B37" w:rsidRDefault="00471696" w:rsidP="00B10D9E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pos="1800"/>
          <w:tab w:val="left" w:leader="underscore" w:pos="6120"/>
          <w:tab w:val="left" w:pos="6300"/>
          <w:tab w:val="left" w:leader="underscore" w:pos="10800"/>
        </w:tabs>
        <w:spacing w:line="480" w:lineRule="auto"/>
        <w:ind w:left="180" w:hanging="270"/>
        <w:rPr>
          <w:rFonts w:ascii="Calibri" w:hAnsi="Calibri"/>
          <w:b/>
        </w:rPr>
      </w:pPr>
      <w:r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738505" cy="2127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325A6C" w:rsidRDefault="00822AD6" w:rsidP="005F4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0.75pt;margin-top:13.6pt;width:58.15pt;height: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" filled="f" stroked="f">
                <v:textbox>
                  <w:txbxContent>
                    <w:p w:rsidR="00822AD6" w:rsidRPr="00325A6C" w:rsidRDefault="00822AD6" w:rsidP="005F41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180340</wp:posOffset>
                </wp:positionV>
                <wp:extent cx="1308100" cy="2330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2332ED" w:rsidRDefault="00822AD6" w:rsidP="00325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5.05pt;margin-top:14.2pt;width:103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" filled="f" stroked="f">
                <v:textbox>
                  <w:txbxContent>
                    <w:p w:rsidR="00822AD6" w:rsidRPr="002332ED" w:rsidRDefault="00822AD6" w:rsidP="00325A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AD6" w:rsidRPr="00912B37">
        <w:rPr>
          <w:rFonts w:ascii="Calibri" w:hAnsi="Calibri"/>
          <w:b/>
        </w:rPr>
        <w:t>Project</w:t>
      </w:r>
      <w:r w:rsidR="00427930" w:rsidRPr="00912B37">
        <w:rPr>
          <w:rFonts w:ascii="Calibri" w:hAnsi="Calibri"/>
          <w:b/>
        </w:rPr>
        <w:t xml:space="preserve"> Owner:</w:t>
      </w:r>
      <w:r w:rsidR="00074D86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1129AE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</w:rPr>
        <w:t>E-mail:</w:t>
      </w:r>
      <w:r w:rsidR="00CE0FC5" w:rsidRPr="00912B37">
        <w:rPr>
          <w:rFonts w:ascii="Calibri" w:hAnsi="Calibri"/>
          <w:b/>
        </w:rPr>
        <w:tab/>
      </w:r>
    </w:p>
    <w:p w:rsidR="00C470B3" w:rsidRPr="00912B37" w:rsidRDefault="00471696" w:rsidP="00986EF4">
      <w:pPr>
        <w:pStyle w:val="ListParagraph"/>
        <w:tabs>
          <w:tab w:val="left" w:pos="1620"/>
          <w:tab w:val="left" w:leader="underscore" w:pos="6120"/>
          <w:tab w:val="left" w:pos="6300"/>
          <w:tab w:val="left" w:leader="underscore" w:pos="9360"/>
          <w:tab w:val="left" w:leader="underscore" w:pos="10800"/>
        </w:tabs>
        <w:spacing w:line="480" w:lineRule="auto"/>
        <w:ind w:left="187"/>
        <w:rPr>
          <w:rFonts w:ascii="Calibri" w:hAnsi="Calibri"/>
          <w:b/>
        </w:rPr>
      </w:pPr>
      <w:r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135255</wp:posOffset>
                </wp:positionV>
                <wp:extent cx="1290320" cy="20637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325A6C" w:rsidRDefault="00822AD6" w:rsidP="00B06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7.35pt;margin-top:10.65pt;width:101.6pt;height: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" filled="f" stroked="f">
                <v:textbox>
                  <w:txbxContent>
                    <w:p w:rsidR="00822AD6" w:rsidRPr="00325A6C" w:rsidRDefault="00822AD6" w:rsidP="00B06C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B37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135255</wp:posOffset>
                </wp:positionV>
                <wp:extent cx="726440" cy="21336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325A6C" w:rsidRDefault="00822AD6" w:rsidP="005F4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2.4pt;margin-top:10.65pt;width:57.2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" filled="f" stroked="f">
                <v:textbox>
                  <w:txbxContent>
                    <w:p w:rsidR="00822AD6" w:rsidRPr="00325A6C" w:rsidRDefault="00822AD6" w:rsidP="005F41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0B3" w:rsidRPr="00912B37">
        <w:rPr>
          <w:rFonts w:ascii="Calibri" w:hAnsi="Calibri"/>
        </w:rPr>
        <w:t>Address:</w:t>
      </w:r>
      <w:r w:rsidR="00C470B3" w:rsidRPr="00912B37">
        <w:rPr>
          <w:rFonts w:ascii="Calibri" w:hAnsi="Calibri"/>
          <w:b/>
        </w:rPr>
        <w:tab/>
      </w:r>
      <w:r w:rsidR="00C470B3" w:rsidRPr="00912B37">
        <w:rPr>
          <w:rFonts w:ascii="Calibri" w:hAnsi="Calibri"/>
          <w:b/>
        </w:rPr>
        <w:tab/>
      </w:r>
      <w:r w:rsidR="00C470B3" w:rsidRPr="00912B37">
        <w:rPr>
          <w:rFonts w:ascii="Calibri" w:hAnsi="Calibri"/>
          <w:b/>
        </w:rPr>
        <w:tab/>
      </w:r>
      <w:r w:rsidR="00C470B3" w:rsidRPr="00912B37">
        <w:rPr>
          <w:rFonts w:ascii="Calibri" w:hAnsi="Calibri"/>
        </w:rPr>
        <w:t>Daytime Phone:</w:t>
      </w:r>
      <w:r w:rsidR="005F4127" w:rsidRPr="00912B37">
        <w:rPr>
          <w:rFonts w:ascii="Calibri" w:hAnsi="Calibri"/>
        </w:rPr>
        <w:t xml:space="preserve"> </w:t>
      </w:r>
      <w:r w:rsidR="00C470B3" w:rsidRPr="00912B37">
        <w:rPr>
          <w:rFonts w:ascii="Calibri" w:hAnsi="Calibri"/>
        </w:rPr>
        <w:tab/>
        <w:t>Ext.</w:t>
      </w:r>
      <w:r w:rsidR="005F4127" w:rsidRPr="00912B37">
        <w:rPr>
          <w:rFonts w:ascii="Calibri" w:hAnsi="Calibri"/>
        </w:rPr>
        <w:t xml:space="preserve"> </w:t>
      </w:r>
      <w:r w:rsidR="00C470B3" w:rsidRPr="00912B37">
        <w:rPr>
          <w:rFonts w:ascii="Calibri" w:hAnsi="Calibri"/>
        </w:rPr>
        <w:tab/>
      </w:r>
    </w:p>
    <w:p w:rsidR="00822AD6" w:rsidRPr="00912B37" w:rsidRDefault="00C470B3" w:rsidP="009D18BF">
      <w:pPr>
        <w:pStyle w:val="ListParagraph"/>
        <w:tabs>
          <w:tab w:val="left" w:pos="180"/>
          <w:tab w:val="left" w:pos="1620"/>
          <w:tab w:val="left" w:leader="underscore" w:pos="6120"/>
          <w:tab w:val="left" w:pos="6300"/>
          <w:tab w:val="left" w:leader="underscore" w:pos="8010"/>
          <w:tab w:val="left" w:pos="8100"/>
          <w:tab w:val="left" w:leader="underscore" w:pos="10800"/>
        </w:tabs>
        <w:spacing w:line="480" w:lineRule="auto"/>
        <w:ind w:left="187"/>
        <w:rPr>
          <w:rFonts w:ascii="Calibri" w:hAnsi="Calibri"/>
        </w:rPr>
      </w:pPr>
      <w:r w:rsidRPr="00912B37">
        <w:rPr>
          <w:rFonts w:ascii="Calibri" w:hAnsi="Calibri"/>
        </w:rPr>
        <w:t>City/State:</w:t>
      </w:r>
      <w:r w:rsidRPr="00912B37">
        <w:rPr>
          <w:rFonts w:ascii="Calibri" w:hAnsi="Calibri"/>
        </w:rPr>
        <w:tab/>
      </w:r>
      <w:r w:rsidRPr="00912B37">
        <w:rPr>
          <w:rFonts w:ascii="Calibri" w:hAnsi="Calibri"/>
        </w:rPr>
        <w:tab/>
      </w:r>
      <w:r w:rsidR="00986EF4" w:rsidRPr="00912B37">
        <w:rPr>
          <w:rFonts w:ascii="Calibri" w:hAnsi="Calibri"/>
        </w:rPr>
        <w:tab/>
      </w:r>
      <w:r w:rsidR="00917D59" w:rsidRPr="00912B37">
        <w:rPr>
          <w:rFonts w:ascii="Calibri" w:hAnsi="Calibri"/>
        </w:rPr>
        <w:t>Zip Code</w:t>
      </w:r>
      <w:r w:rsidRPr="00912B37">
        <w:rPr>
          <w:rFonts w:ascii="Calibri" w:hAnsi="Calibri"/>
        </w:rPr>
        <w:tab/>
      </w:r>
      <w:r w:rsidR="009F365B" w:rsidRPr="00912B37">
        <w:rPr>
          <w:rFonts w:ascii="Calibri" w:hAnsi="Calibri"/>
        </w:rPr>
        <w:t>Cell Phone</w:t>
      </w:r>
      <w:r w:rsidRPr="00912B37">
        <w:rPr>
          <w:rFonts w:ascii="Calibri" w:hAnsi="Calibri"/>
        </w:rPr>
        <w:t>:</w:t>
      </w:r>
      <w:r w:rsidR="00B06C7C" w:rsidRPr="00912B37">
        <w:rPr>
          <w:rFonts w:ascii="Calibri" w:hAnsi="Calibri"/>
        </w:rPr>
        <w:t xml:space="preserve"> </w:t>
      </w:r>
      <w:r w:rsidR="009D18BF" w:rsidRPr="00912B37">
        <w:rPr>
          <w:rFonts w:ascii="Calibri" w:hAnsi="Calibri"/>
        </w:rPr>
        <w:tab/>
      </w:r>
    </w:p>
    <w:p w:rsidR="00427930" w:rsidRPr="00912B37" w:rsidRDefault="00427930" w:rsidP="00312BCE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underscore" w:pos="6120"/>
          <w:tab w:val="left" w:pos="6300"/>
          <w:tab w:val="left" w:leader="underscore" w:pos="10800"/>
        </w:tabs>
        <w:spacing w:line="480" w:lineRule="auto"/>
        <w:ind w:left="180" w:hanging="270"/>
        <w:rPr>
          <w:rFonts w:ascii="Calibri" w:hAnsi="Calibri"/>
          <w:b/>
        </w:rPr>
      </w:pPr>
      <w:r w:rsidRPr="00912B37">
        <w:rPr>
          <w:rFonts w:ascii="Calibri" w:hAnsi="Calibri"/>
          <w:b/>
        </w:rPr>
        <w:t>Project Name:</w:t>
      </w:r>
      <w:r w:rsidR="00074D86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CE0FC5" w:rsidRPr="00912B37">
        <w:rPr>
          <w:rFonts w:ascii="Calibri" w:hAnsi="Calibri"/>
          <w:b/>
        </w:rPr>
        <w:tab/>
      </w:r>
      <w:r w:rsidR="00C470B3" w:rsidRPr="00912B37">
        <w:rPr>
          <w:rFonts w:ascii="Calibri" w:hAnsi="Calibri"/>
        </w:rPr>
        <w:t>Address/</w:t>
      </w:r>
      <w:r w:rsidR="00CE0FC5" w:rsidRPr="00912B37">
        <w:rPr>
          <w:rFonts w:ascii="Calibri" w:hAnsi="Calibri"/>
        </w:rPr>
        <w:t>Location:</w:t>
      </w:r>
      <w:r w:rsidR="00B06C7C" w:rsidRPr="00912B37">
        <w:rPr>
          <w:rFonts w:ascii="Calibri" w:hAnsi="Calibri"/>
        </w:rPr>
        <w:t xml:space="preserve"> </w:t>
      </w:r>
      <w:r w:rsidR="00CE0FC5" w:rsidRPr="00912B37">
        <w:rPr>
          <w:rFonts w:ascii="Calibri" w:hAnsi="Calibri"/>
          <w:b/>
        </w:rPr>
        <w:tab/>
      </w:r>
    </w:p>
    <w:p w:rsidR="00822AD6" w:rsidRPr="00912B37" w:rsidRDefault="001A402E" w:rsidP="009D18BF">
      <w:pPr>
        <w:pStyle w:val="ListParagraph"/>
        <w:tabs>
          <w:tab w:val="left" w:pos="1620"/>
          <w:tab w:val="left" w:leader="underscore" w:pos="6120"/>
          <w:tab w:val="left" w:pos="6300"/>
          <w:tab w:val="left" w:leader="underscore" w:pos="9360"/>
          <w:tab w:val="left" w:leader="underscore" w:pos="10800"/>
        </w:tabs>
        <w:spacing w:line="480" w:lineRule="auto"/>
        <w:ind w:left="187"/>
        <w:rPr>
          <w:rFonts w:ascii="Calibri" w:hAnsi="Calibri"/>
          <w:b/>
        </w:rPr>
      </w:pPr>
      <w:r w:rsidRPr="00912B37">
        <w:rPr>
          <w:rFonts w:ascii="Calibri" w:hAnsi="Calibri"/>
        </w:rPr>
        <w:t>Municipality:</w:t>
      </w:r>
      <w:r w:rsidRPr="00912B37">
        <w:rPr>
          <w:rFonts w:ascii="Calibri" w:hAnsi="Calibri"/>
          <w:b/>
        </w:rPr>
        <w:tab/>
      </w:r>
      <w:r w:rsidRPr="00912B37">
        <w:rPr>
          <w:rFonts w:ascii="Calibri" w:hAnsi="Calibri"/>
          <w:b/>
        </w:rPr>
        <w:tab/>
      </w:r>
      <w:r w:rsidRPr="00912B37">
        <w:rPr>
          <w:rFonts w:ascii="Calibri" w:hAnsi="Calibri"/>
        </w:rPr>
        <w:tab/>
        <w:t>County:</w:t>
      </w:r>
      <w:r w:rsidR="003E0A3D" w:rsidRPr="00912B37">
        <w:rPr>
          <w:rFonts w:ascii="Calibri" w:hAnsi="Calibri"/>
        </w:rPr>
        <w:t xml:space="preserve"> </w:t>
      </w:r>
      <w:r w:rsidR="00986EF4" w:rsidRPr="00912B37">
        <w:rPr>
          <w:rFonts w:ascii="Calibri" w:hAnsi="Calibri"/>
          <w:b/>
        </w:rPr>
        <w:tab/>
      </w:r>
      <w:r w:rsidR="00986EF4" w:rsidRPr="00912B37">
        <w:rPr>
          <w:rFonts w:ascii="Calibri" w:hAnsi="Calibri"/>
        </w:rPr>
        <w:t>Zip Code</w:t>
      </w:r>
      <w:r w:rsidR="00986EF4" w:rsidRPr="00912B37">
        <w:rPr>
          <w:rFonts w:ascii="Calibri" w:hAnsi="Calibri"/>
          <w:b/>
        </w:rPr>
        <w:tab/>
      </w:r>
    </w:p>
    <w:p w:rsidR="00E6007C" w:rsidRPr="00912B37" w:rsidRDefault="00822AD6" w:rsidP="00312BCE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underscore" w:pos="10800"/>
        </w:tabs>
        <w:spacing w:line="480" w:lineRule="auto"/>
        <w:ind w:left="180" w:hanging="270"/>
        <w:rPr>
          <w:rFonts w:ascii="Calibri" w:hAnsi="Calibri"/>
          <w:b/>
        </w:rPr>
      </w:pPr>
      <w:r w:rsidRPr="00912B37">
        <w:rPr>
          <w:rFonts w:ascii="Calibri" w:hAnsi="Calibri"/>
          <w:b/>
        </w:rPr>
        <w:t>Additional</w:t>
      </w:r>
      <w:r w:rsidR="00CE4C36">
        <w:rPr>
          <w:rFonts w:ascii="Calibri" w:hAnsi="Calibri"/>
          <w:b/>
        </w:rPr>
        <w:t xml:space="preserve"> </w:t>
      </w:r>
      <w:r w:rsidRPr="00912B37">
        <w:rPr>
          <w:rFonts w:ascii="Calibri" w:hAnsi="Calibri"/>
          <w:b/>
        </w:rPr>
        <w:t>Partners</w:t>
      </w:r>
      <w:r w:rsidR="00427930" w:rsidRPr="00912B37">
        <w:rPr>
          <w:rFonts w:ascii="Calibri" w:hAnsi="Calibri"/>
          <w:b/>
        </w:rPr>
        <w:t>:</w:t>
      </w:r>
      <w:r w:rsidR="00074D86" w:rsidRPr="00912B37">
        <w:rPr>
          <w:rFonts w:ascii="Calibri" w:hAnsi="Calibri"/>
          <w:b/>
        </w:rPr>
        <w:tab/>
      </w:r>
      <w:r w:rsidR="00E6007C" w:rsidRPr="00912B37">
        <w:rPr>
          <w:rFonts w:ascii="Calibri" w:hAnsi="Calibri"/>
          <w:b/>
        </w:rPr>
        <w:tab/>
      </w:r>
    </w:p>
    <w:p w:rsidR="00427930" w:rsidRPr="00B10D9E" w:rsidRDefault="002A2990" w:rsidP="00E6007C">
      <w:pPr>
        <w:pStyle w:val="ListParagraph"/>
        <w:tabs>
          <w:tab w:val="left" w:pos="1620"/>
          <w:tab w:val="left" w:leader="underscore" w:pos="10800"/>
        </w:tabs>
        <w:spacing w:line="480" w:lineRule="auto"/>
        <w:ind w:left="180"/>
        <w:rPr>
          <w:rFonts w:ascii="Calibri" w:hAnsi="Calibri"/>
          <w:sz w:val="18"/>
          <w:szCs w:val="18"/>
        </w:rPr>
      </w:pPr>
      <w:r w:rsidRPr="00B10D9E">
        <w:rPr>
          <w:rFonts w:ascii="Calibri" w:hAnsi="Calibri"/>
          <w:sz w:val="18"/>
          <w:szCs w:val="18"/>
        </w:rPr>
        <w:t>(include name,</w:t>
      </w:r>
      <w:r w:rsidR="00E6007C" w:rsidRPr="00B10D9E">
        <w:rPr>
          <w:rFonts w:ascii="Calibri" w:hAnsi="Calibri"/>
          <w:sz w:val="18"/>
          <w:szCs w:val="18"/>
        </w:rPr>
        <w:tab/>
      </w:r>
      <w:r w:rsidR="00CE0FC5" w:rsidRPr="00B10D9E">
        <w:rPr>
          <w:rFonts w:ascii="Calibri" w:hAnsi="Calibri"/>
          <w:sz w:val="18"/>
          <w:szCs w:val="18"/>
        </w:rPr>
        <w:tab/>
      </w:r>
    </w:p>
    <w:p w:rsidR="006C3BE6" w:rsidRPr="00B10D9E" w:rsidRDefault="002A2990" w:rsidP="00E6007C">
      <w:pPr>
        <w:pStyle w:val="ListParagraph"/>
        <w:tabs>
          <w:tab w:val="left" w:pos="1620"/>
          <w:tab w:val="left" w:leader="underscore" w:pos="10800"/>
        </w:tabs>
        <w:spacing w:line="480" w:lineRule="auto"/>
        <w:ind w:left="180"/>
        <w:rPr>
          <w:rFonts w:ascii="Calibri" w:hAnsi="Calibri"/>
        </w:rPr>
      </w:pPr>
      <w:r w:rsidRPr="00B10D9E">
        <w:rPr>
          <w:rFonts w:ascii="Calibri" w:hAnsi="Calibri"/>
          <w:sz w:val="18"/>
        </w:rPr>
        <w:t>Organization,</w:t>
      </w:r>
      <w:r w:rsidR="006C3BE6" w:rsidRPr="00B10D9E">
        <w:rPr>
          <w:rFonts w:ascii="Calibri" w:hAnsi="Calibri"/>
        </w:rPr>
        <w:tab/>
      </w:r>
      <w:r w:rsidR="006C3BE6" w:rsidRPr="00B10D9E">
        <w:rPr>
          <w:rFonts w:ascii="Calibri" w:hAnsi="Calibri"/>
        </w:rPr>
        <w:tab/>
      </w:r>
    </w:p>
    <w:p w:rsidR="004A4672" w:rsidRPr="00B10D9E" w:rsidRDefault="00471696" w:rsidP="009D18BF">
      <w:pPr>
        <w:pStyle w:val="ListParagraph"/>
        <w:tabs>
          <w:tab w:val="left" w:pos="1620"/>
          <w:tab w:val="left" w:leader="underscore" w:pos="10800"/>
        </w:tabs>
        <w:spacing w:line="480" w:lineRule="auto"/>
        <w:ind w:left="180"/>
        <w:rPr>
          <w:rFonts w:ascii="Calibri" w:hAnsi="Calibri"/>
          <w:b/>
          <w:sz w:val="18"/>
          <w:szCs w:val="18"/>
        </w:rPr>
      </w:pPr>
      <w:r w:rsidRPr="00B10D9E">
        <w:rPr>
          <w:rFonts w:ascii="Calibri" w:hAnsi="Calibr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117475</wp:posOffset>
                </wp:positionV>
                <wp:extent cx="1903730" cy="22034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912B65" w:rsidRDefault="00822AD6" w:rsidP="003E0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8.85pt;margin-top:9.25pt;width:149.9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IgDwIAAPsDAAAOAAAAZHJzL2Uyb0RvYy54bWysU9tu2zAMfR+wfxD0vthxkrYxohRduw4D&#10;ugvQ7gMUWY6FSaImKbGzry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" filled="f" stroked="f">
                <v:textbox>
                  <w:txbxContent>
                    <w:p w:rsidR="00822AD6" w:rsidRPr="00912B65" w:rsidRDefault="00822AD6" w:rsidP="003E0A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D9E">
        <w:rPr>
          <w:rFonts w:ascii="Calibri" w:hAnsi="Calibr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99695</wp:posOffset>
                </wp:positionV>
                <wp:extent cx="1984375" cy="22034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2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D6" w:rsidRPr="00912B65" w:rsidRDefault="00822AD6" w:rsidP="003E0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4.95pt;margin-top:7.85pt;width:156.25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iEAIAAPs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" filled="f" stroked="f">
                <v:textbox>
                  <w:txbxContent>
                    <w:p w:rsidR="00822AD6" w:rsidRPr="00912B65" w:rsidRDefault="00822AD6" w:rsidP="003E0A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990" w:rsidRPr="00B10D9E">
        <w:rPr>
          <w:rFonts w:ascii="Calibri" w:hAnsi="Calibri"/>
          <w:sz w:val="18"/>
          <w:szCs w:val="18"/>
        </w:rPr>
        <w:t>email, phone#)</w:t>
      </w:r>
      <w:r w:rsidR="009D18BF" w:rsidRPr="00B10D9E">
        <w:rPr>
          <w:rFonts w:ascii="Calibri" w:hAnsi="Calibri"/>
          <w:b/>
          <w:sz w:val="18"/>
          <w:szCs w:val="18"/>
        </w:rPr>
        <w:tab/>
      </w:r>
      <w:r w:rsidR="009D18BF" w:rsidRPr="00B10D9E">
        <w:rPr>
          <w:rFonts w:ascii="Calibri" w:hAnsi="Calibri"/>
          <w:b/>
          <w:sz w:val="18"/>
          <w:szCs w:val="18"/>
        </w:rPr>
        <w:tab/>
      </w:r>
    </w:p>
    <w:p w:rsidR="00551CFB" w:rsidRPr="00B10D9E" w:rsidRDefault="00822AD6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leader="underscore" w:pos="6120"/>
          <w:tab w:val="left" w:pos="6300"/>
          <w:tab w:val="left" w:leader="underscore" w:pos="10800"/>
        </w:tabs>
        <w:spacing w:line="480" w:lineRule="auto"/>
        <w:ind w:left="180" w:hanging="270"/>
        <w:rPr>
          <w:rFonts w:ascii="Calibri" w:hAnsi="Calibri"/>
        </w:rPr>
      </w:pPr>
      <w:r w:rsidRPr="00912B37">
        <w:rPr>
          <w:rFonts w:ascii="Calibri" w:hAnsi="Calibri"/>
          <w:b/>
        </w:rPr>
        <w:t>Project Type: (select one)</w:t>
      </w:r>
    </w:p>
    <w:p w:rsidR="00822AD6" w:rsidRPr="00B10D9E" w:rsidRDefault="00471696" w:rsidP="00B10D9E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leader="underscore" w:pos="6120"/>
          <w:tab w:val="left" w:pos="6300"/>
          <w:tab w:val="left" w:leader="underscore" w:pos="10800"/>
        </w:tabs>
        <w:spacing w:line="480" w:lineRule="auto"/>
        <w:ind w:left="180" w:hanging="270"/>
        <w:rPr>
          <w:rFonts w:ascii="Arial Narrow" w:hAnsi="Arial Narrow"/>
          <w:sz w:val="16"/>
          <w:szCs w:val="16"/>
        </w:rPr>
      </w:pP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5098428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>
            <w:rPr>
              <w:rFonts w:ascii="MS Gothic" w:eastAsia="MS Gothic" w:hAnsi="MS Gothic" w:hint="eastAsia"/>
              <w:b/>
            </w:rPr>
            <w:t>☐</w:t>
          </w:r>
        </w:sdtContent>
      </w:sdt>
      <w:r w:rsidR="00551C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822AD6" w:rsidRPr="00B10D9E">
        <w:rPr>
          <w:rFonts w:ascii="Calibri" w:hAnsi="Calibri"/>
          <w:b/>
        </w:rPr>
        <w:t>Stormwater Management</w:t>
      </w:r>
      <w:r w:rsidR="009D18BF" w:rsidRPr="00B10D9E">
        <w:rPr>
          <w:rFonts w:ascii="Calibri" w:hAnsi="Calibri"/>
          <w:b/>
        </w:rPr>
        <w:t xml:space="preserve"> </w:t>
      </w:r>
      <w:r w:rsidR="00551CFB"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-207525801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CE4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9D18BF" w:rsidRPr="00B10D9E">
        <w:rPr>
          <w:rFonts w:ascii="Calibri" w:hAnsi="Calibri"/>
          <w:b/>
        </w:rPr>
        <w:t xml:space="preserve"> </w:t>
      </w:r>
      <w:r w:rsidR="00822AD6" w:rsidRPr="00B10D9E">
        <w:rPr>
          <w:rFonts w:ascii="Calibri" w:hAnsi="Calibri"/>
          <w:b/>
        </w:rPr>
        <w:t>Groundwater</w:t>
      </w:r>
      <w:r w:rsidR="00551CFB">
        <w:rPr>
          <w:rFonts w:ascii="Calibri" w:hAnsi="Calibri"/>
          <w:b/>
        </w:rPr>
        <w:t xml:space="preserve">   </w:t>
      </w:r>
      <w:sdt>
        <w:sdtPr>
          <w:rPr>
            <w:rFonts w:ascii="Calibri" w:hAnsi="Calibri"/>
            <w:b/>
          </w:rPr>
          <w:id w:val="-163917664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CE4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9D18BF" w:rsidRPr="00B10D9E">
        <w:rPr>
          <w:rFonts w:ascii="Calibri" w:hAnsi="Calibri"/>
          <w:b/>
        </w:rPr>
        <w:t xml:space="preserve"> </w:t>
      </w:r>
      <w:r w:rsidR="00822AD6" w:rsidRPr="00B10D9E">
        <w:rPr>
          <w:rFonts w:ascii="Calibri" w:hAnsi="Calibri"/>
          <w:b/>
        </w:rPr>
        <w:t xml:space="preserve"> Ecological Restoration</w:t>
      </w:r>
      <w:r w:rsidR="0013016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3497556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D18BF" w:rsidRPr="00B10D9E">
        <w:rPr>
          <w:rFonts w:ascii="Calibri" w:hAnsi="Calibri"/>
          <w:b/>
        </w:rPr>
        <w:t xml:space="preserve">  </w:t>
      </w:r>
      <w:r w:rsidR="00822AD6" w:rsidRPr="00B10D9E">
        <w:rPr>
          <w:rFonts w:ascii="Calibri" w:hAnsi="Calibri"/>
          <w:b/>
        </w:rPr>
        <w:t>Water Resources Planning</w:t>
      </w:r>
    </w:p>
    <w:p w:rsidR="00822AD6" w:rsidRPr="00912B37" w:rsidRDefault="00822AD6" w:rsidP="00822AD6">
      <w:pPr>
        <w:pStyle w:val="ListParagraph"/>
        <w:tabs>
          <w:tab w:val="left" w:pos="180"/>
          <w:tab w:val="left" w:pos="270"/>
          <w:tab w:val="left" w:leader="underscore" w:pos="6120"/>
          <w:tab w:val="left" w:pos="6300"/>
          <w:tab w:val="left" w:leader="underscore" w:pos="10800"/>
        </w:tabs>
        <w:spacing w:line="480" w:lineRule="auto"/>
        <w:ind w:left="0"/>
        <w:jc w:val="center"/>
        <w:rPr>
          <w:rFonts w:ascii="Calibri" w:hAnsi="Calibri"/>
          <w:b/>
          <w:sz w:val="28"/>
          <w:szCs w:val="28"/>
          <w:u w:val="single"/>
        </w:rPr>
      </w:pPr>
      <w:r w:rsidRPr="00912B37">
        <w:rPr>
          <w:rFonts w:ascii="Calibri" w:hAnsi="Calibri"/>
          <w:b/>
          <w:sz w:val="28"/>
          <w:szCs w:val="28"/>
          <w:u w:val="single"/>
        </w:rPr>
        <w:t>Application Checklist</w:t>
      </w:r>
    </w:p>
    <w:p w:rsidR="009D18BF" w:rsidRPr="00A6562A" w:rsidRDefault="0093425B" w:rsidP="009D18BF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="Calibri" w:hAnsi="Calibri"/>
            <w:b/>
          </w:rPr>
          <w:id w:val="106085242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>
            <w:rPr>
              <w:rFonts w:ascii="MS Gothic" w:eastAsia="MS Gothic" w:hAnsi="MS Gothic" w:hint="eastAsia"/>
              <w:b/>
            </w:rPr>
            <w:t>☐</w:t>
          </w:r>
        </w:sdtContent>
      </w:sdt>
      <w:r w:rsidR="00A6562A" w:rsidRPr="00912B37">
        <w:rPr>
          <w:rFonts w:ascii="Calibri" w:hAnsi="Calibri"/>
          <w:sz w:val="24"/>
          <w:szCs w:val="24"/>
        </w:rPr>
        <w:t xml:space="preserve"> </w:t>
      </w:r>
      <w:r w:rsidR="009D18BF" w:rsidRPr="00A6562A">
        <w:rPr>
          <w:rFonts w:asciiTheme="minorHAnsi" w:hAnsiTheme="minorHAnsi"/>
          <w:b/>
          <w:sz w:val="24"/>
          <w:szCs w:val="24"/>
        </w:rPr>
        <w:t>Part A</w:t>
      </w:r>
      <w:r w:rsidR="009D18BF" w:rsidRPr="00A6562A">
        <w:rPr>
          <w:rFonts w:asciiTheme="minorHAnsi" w:hAnsiTheme="minorHAnsi"/>
          <w:sz w:val="24"/>
          <w:szCs w:val="24"/>
        </w:rPr>
        <w:t xml:space="preserve">:  </w:t>
      </w:r>
      <w:r w:rsidR="00822AD6" w:rsidRPr="00A6562A">
        <w:rPr>
          <w:rFonts w:asciiTheme="minorHAnsi" w:hAnsiTheme="minorHAnsi"/>
          <w:sz w:val="24"/>
          <w:szCs w:val="24"/>
        </w:rPr>
        <w:t>Completed application form;</w:t>
      </w:r>
    </w:p>
    <w:p w:rsidR="00822AD6" w:rsidRPr="00A6562A" w:rsidRDefault="0093425B" w:rsidP="009D18BF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662464073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9D18BF" w:rsidRPr="00A6562A">
        <w:rPr>
          <w:rFonts w:asciiTheme="minorHAnsi" w:hAnsiTheme="minorHAnsi"/>
          <w:b/>
          <w:sz w:val="24"/>
          <w:szCs w:val="24"/>
        </w:rPr>
        <w:t xml:space="preserve">Part B:  </w:t>
      </w:r>
      <w:r w:rsidR="00822AD6" w:rsidRPr="00A6562A">
        <w:rPr>
          <w:rFonts w:asciiTheme="minorHAnsi" w:hAnsiTheme="minorHAnsi"/>
          <w:sz w:val="24"/>
          <w:szCs w:val="24"/>
        </w:rPr>
        <w:t>A description of the project including the following:</w:t>
      </w:r>
    </w:p>
    <w:p w:rsidR="00822AD6" w:rsidRPr="00A6562A" w:rsidRDefault="0093425B" w:rsidP="009D18BF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315997507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A6562A">
        <w:rPr>
          <w:rFonts w:asciiTheme="minorHAnsi" w:hAnsiTheme="minorHAnsi"/>
          <w:sz w:val="24"/>
          <w:szCs w:val="24"/>
        </w:rPr>
        <w:t>Location of project;</w:t>
      </w:r>
    </w:p>
    <w:p w:rsidR="00822AD6" w:rsidRPr="00A6562A" w:rsidRDefault="0093425B" w:rsidP="009D18BF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25366114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A6562A">
        <w:rPr>
          <w:rFonts w:asciiTheme="minorHAnsi" w:hAnsiTheme="minorHAnsi"/>
          <w:sz w:val="24"/>
          <w:szCs w:val="24"/>
        </w:rPr>
        <w:t xml:space="preserve">Project purpose and need; </w:t>
      </w:r>
    </w:p>
    <w:p w:rsidR="00822AD6" w:rsidRPr="00A6562A" w:rsidRDefault="0093425B" w:rsidP="009D18BF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2085755280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6562A" w:rsidRPr="00A6562A">
        <w:rPr>
          <w:rFonts w:asciiTheme="minorHAnsi" w:hAnsiTheme="minorHAnsi"/>
          <w:sz w:val="24"/>
          <w:szCs w:val="24"/>
        </w:rPr>
        <w:t xml:space="preserve"> </w:t>
      </w:r>
      <w:r w:rsidR="009D18BF" w:rsidRPr="00A6562A">
        <w:rPr>
          <w:rFonts w:asciiTheme="minorHAnsi" w:hAnsiTheme="minorHAnsi"/>
          <w:sz w:val="24"/>
          <w:szCs w:val="24"/>
        </w:rPr>
        <w:t>Project description/improvements</w:t>
      </w:r>
      <w:r w:rsidR="00822AD6" w:rsidRPr="00A6562A">
        <w:rPr>
          <w:rFonts w:asciiTheme="minorHAnsi" w:hAnsiTheme="minorHAnsi"/>
          <w:sz w:val="24"/>
          <w:szCs w:val="24"/>
        </w:rPr>
        <w:t>; and</w:t>
      </w:r>
    </w:p>
    <w:p w:rsidR="009D18BF" w:rsidRPr="00A6562A" w:rsidRDefault="009D18BF" w:rsidP="009D18BF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A6562A">
        <w:rPr>
          <w:rFonts w:asciiTheme="minorHAnsi" w:hAnsiTheme="minorHAnsi"/>
          <w:sz w:val="24"/>
          <w:szCs w:val="24"/>
        </w:rPr>
        <w:t xml:space="preserve"> </w:t>
      </w:r>
      <w:r w:rsidRPr="00A6562A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14871989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A6562A">
        <w:rPr>
          <w:rFonts w:asciiTheme="minorHAnsi" w:hAnsiTheme="minorHAnsi"/>
          <w:sz w:val="24"/>
          <w:szCs w:val="24"/>
        </w:rPr>
        <w:t>Schedule.</w:t>
      </w:r>
    </w:p>
    <w:p w:rsidR="00822AD6" w:rsidRPr="00A6562A" w:rsidRDefault="0093425B" w:rsidP="009D18BF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727179665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9D18BF" w:rsidRPr="00A6562A">
        <w:rPr>
          <w:rFonts w:asciiTheme="minorHAnsi" w:hAnsiTheme="minorHAnsi"/>
          <w:b/>
          <w:sz w:val="24"/>
          <w:szCs w:val="24"/>
        </w:rPr>
        <w:t xml:space="preserve">Part C:  </w:t>
      </w:r>
      <w:r w:rsidR="00822AD6" w:rsidRPr="00A6562A">
        <w:rPr>
          <w:rFonts w:asciiTheme="minorHAnsi" w:hAnsiTheme="minorHAnsi"/>
          <w:sz w:val="24"/>
          <w:szCs w:val="24"/>
        </w:rPr>
        <w:t>Narrative addressing how the project meets the award criteria including the following:</w:t>
      </w:r>
    </w:p>
    <w:p w:rsidR="00822AD6" w:rsidRPr="00A6562A" w:rsidRDefault="0093425B" w:rsidP="009D18BF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35719642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6562A"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A6562A">
        <w:rPr>
          <w:rFonts w:asciiTheme="minorHAnsi" w:hAnsiTheme="minorHAnsi"/>
          <w:sz w:val="24"/>
          <w:szCs w:val="24"/>
        </w:rPr>
        <w:t>Demonstration of innovative and effective approac</w:t>
      </w:r>
      <w:r w:rsidR="009D18BF" w:rsidRPr="00A6562A">
        <w:rPr>
          <w:rFonts w:asciiTheme="minorHAnsi" w:hAnsiTheme="minorHAnsi"/>
          <w:sz w:val="24"/>
          <w:szCs w:val="24"/>
        </w:rPr>
        <w:t>h to water resources management or</w:t>
      </w:r>
      <w:r w:rsidR="00822AD6" w:rsidRPr="00A6562A">
        <w:rPr>
          <w:rFonts w:asciiTheme="minorHAnsi" w:hAnsiTheme="minorHAnsi"/>
          <w:sz w:val="24"/>
          <w:szCs w:val="24"/>
        </w:rPr>
        <w:t xml:space="preserve"> planning;</w:t>
      </w:r>
    </w:p>
    <w:p w:rsidR="00822AD6" w:rsidRPr="00A6562A" w:rsidRDefault="0093425B" w:rsidP="009D18BF">
      <w:pPr>
        <w:overflowPunct/>
        <w:autoSpaceDE/>
        <w:autoSpaceDN/>
        <w:adjustRightInd/>
        <w:ind w:left="1080" w:hanging="36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05690370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A6562A">
        <w:rPr>
          <w:rFonts w:asciiTheme="minorHAnsi" w:hAnsiTheme="minorHAnsi"/>
          <w:sz w:val="24"/>
          <w:szCs w:val="24"/>
        </w:rPr>
        <w:t xml:space="preserve">Discussion of partnerships among multiple stakeholders, such as government representatives </w:t>
      </w:r>
      <w:r w:rsidR="009D18BF" w:rsidRPr="00A6562A">
        <w:rPr>
          <w:rFonts w:asciiTheme="minorHAnsi" w:hAnsiTheme="minorHAnsi"/>
          <w:sz w:val="24"/>
          <w:szCs w:val="24"/>
        </w:rPr>
        <w:t xml:space="preserve">  </w:t>
      </w:r>
      <w:r w:rsidR="00822AD6" w:rsidRPr="00A6562A">
        <w:rPr>
          <w:rFonts w:asciiTheme="minorHAnsi" w:hAnsiTheme="minorHAnsi"/>
          <w:sz w:val="24"/>
          <w:szCs w:val="24"/>
        </w:rPr>
        <w:t>(state, county, local), nonprofits and private entities; and</w:t>
      </w:r>
    </w:p>
    <w:p w:rsidR="009D18BF" w:rsidRPr="00A6562A" w:rsidRDefault="0093425B" w:rsidP="00A6562A">
      <w:pPr>
        <w:overflowPunct/>
        <w:autoSpaceDE/>
        <w:autoSpaceDN/>
        <w:adjustRightInd/>
        <w:ind w:left="1080" w:hanging="360"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563147455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D18BF" w:rsidRPr="00A6562A">
        <w:rPr>
          <w:rFonts w:asciiTheme="minorHAnsi" w:hAnsiTheme="minorHAnsi"/>
          <w:sz w:val="24"/>
          <w:szCs w:val="24"/>
        </w:rPr>
        <w:t xml:space="preserve">  </w:t>
      </w:r>
      <w:r w:rsidR="00822AD6" w:rsidRPr="00A6562A">
        <w:rPr>
          <w:rFonts w:asciiTheme="minorHAnsi" w:hAnsiTheme="minorHAnsi"/>
          <w:sz w:val="24"/>
          <w:szCs w:val="24"/>
        </w:rPr>
        <w:t>How the project embodies the mission of the NJ Section and Nation</w:t>
      </w:r>
      <w:bookmarkStart w:id="0" w:name="_GoBack"/>
      <w:bookmarkEnd w:id="0"/>
      <w:r w:rsidR="00822AD6" w:rsidRPr="00A6562A">
        <w:rPr>
          <w:rFonts w:asciiTheme="minorHAnsi" w:hAnsiTheme="minorHAnsi"/>
          <w:sz w:val="24"/>
          <w:szCs w:val="24"/>
        </w:rPr>
        <w:t xml:space="preserve">al AWRA.  </w:t>
      </w:r>
      <w:r w:rsidR="009D18BF" w:rsidRPr="00A6562A">
        <w:rPr>
          <w:rFonts w:asciiTheme="minorHAnsi" w:hAnsiTheme="minorHAnsi"/>
          <w:sz w:val="24"/>
          <w:szCs w:val="24"/>
        </w:rPr>
        <w:t xml:space="preserve"> </w:t>
      </w:r>
      <w:r w:rsidR="00822AD6" w:rsidRPr="003E4975">
        <w:rPr>
          <w:rFonts w:asciiTheme="minorHAnsi" w:hAnsiTheme="minorHAnsi" w:cstheme="minorHAnsi"/>
          <w:sz w:val="24"/>
          <w:szCs w:val="24"/>
        </w:rPr>
        <w:t>(</w:t>
      </w:r>
      <w:r w:rsidR="003E4975" w:rsidRPr="003E4975">
        <w:rPr>
          <w:rFonts w:asciiTheme="minorHAnsi" w:hAnsiTheme="minorHAnsi" w:cstheme="minorHAnsi"/>
          <w:sz w:val="24"/>
          <w:szCs w:val="24"/>
        </w:rPr>
        <w:t>https://njawra.org/About</w:t>
      </w:r>
      <w:r w:rsidR="003E4975" w:rsidRPr="003E4975">
        <w:rPr>
          <w:rFonts w:asciiTheme="minorHAnsi" w:hAnsiTheme="minorHAnsi" w:cstheme="minorHAnsi"/>
          <w:sz w:val="24"/>
          <w:szCs w:val="24"/>
        </w:rPr>
        <w:t>)</w:t>
      </w:r>
    </w:p>
    <w:p w:rsidR="00822AD6" w:rsidRPr="00A6562A" w:rsidRDefault="0093425B" w:rsidP="00B10D9E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77948265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A6562A" w:rsidRPr="00A6562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6562A" w:rsidRPr="00A6562A">
        <w:rPr>
          <w:rFonts w:asciiTheme="minorHAnsi" w:hAnsiTheme="minorHAnsi"/>
          <w:b/>
          <w:sz w:val="24"/>
          <w:szCs w:val="24"/>
        </w:rPr>
        <w:t xml:space="preserve"> </w:t>
      </w:r>
      <w:r w:rsidR="009D18BF" w:rsidRPr="00A6562A">
        <w:rPr>
          <w:rFonts w:asciiTheme="minorHAnsi" w:hAnsiTheme="minorHAnsi"/>
          <w:b/>
          <w:sz w:val="24"/>
          <w:szCs w:val="24"/>
        </w:rPr>
        <w:t xml:space="preserve">Part D:   </w:t>
      </w:r>
      <w:r w:rsidR="00822AD6" w:rsidRPr="00A6562A">
        <w:rPr>
          <w:rFonts w:asciiTheme="minorHAnsi" w:hAnsiTheme="minorHAnsi"/>
          <w:sz w:val="24"/>
          <w:szCs w:val="24"/>
        </w:rPr>
        <w:t>If appropriate, photographs, maps and/or drawings of the project</w:t>
      </w:r>
      <w:r w:rsidR="002A2990" w:rsidRPr="00A6562A">
        <w:rPr>
          <w:rFonts w:asciiTheme="minorHAnsi" w:hAnsiTheme="minorHAnsi"/>
          <w:sz w:val="24"/>
          <w:szCs w:val="24"/>
        </w:rPr>
        <w:t xml:space="preserve"> (encouraged)</w:t>
      </w:r>
    </w:p>
    <w:sectPr w:rsidR="00822AD6" w:rsidRPr="00A6562A" w:rsidSect="00B10D9E">
      <w:pgSz w:w="12240" w:h="15840" w:code="1"/>
      <w:pgMar w:top="288" w:right="720" w:bottom="245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5B" w:rsidRDefault="0093425B" w:rsidP="009A330E">
      <w:r>
        <w:separator/>
      </w:r>
    </w:p>
  </w:endnote>
  <w:endnote w:type="continuationSeparator" w:id="0">
    <w:p w:rsidR="0093425B" w:rsidRDefault="0093425B" w:rsidP="009A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5B" w:rsidRDefault="0093425B" w:rsidP="009A330E">
      <w:r>
        <w:separator/>
      </w:r>
    </w:p>
  </w:footnote>
  <w:footnote w:type="continuationSeparator" w:id="0">
    <w:p w:rsidR="0093425B" w:rsidRDefault="0093425B" w:rsidP="009A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5D84"/>
    <w:multiLevelType w:val="hybridMultilevel"/>
    <w:tmpl w:val="BE7C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7EF"/>
    <w:multiLevelType w:val="hybridMultilevel"/>
    <w:tmpl w:val="10A2694E"/>
    <w:lvl w:ilvl="0" w:tplc="B880853C">
      <w:start w:val="1"/>
      <w:numFmt w:val="bullet"/>
      <w:lvlText w:val=""/>
      <w:lvlJc w:val="left"/>
      <w:pPr>
        <w:ind w:left="2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7B119CE"/>
    <w:multiLevelType w:val="hybridMultilevel"/>
    <w:tmpl w:val="E34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A7A"/>
    <w:multiLevelType w:val="hybridMultilevel"/>
    <w:tmpl w:val="AC28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9FF"/>
    <w:multiLevelType w:val="hybridMultilevel"/>
    <w:tmpl w:val="921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1C88"/>
    <w:multiLevelType w:val="hybridMultilevel"/>
    <w:tmpl w:val="85D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772"/>
    <w:multiLevelType w:val="singleLevel"/>
    <w:tmpl w:val="A2201ECE"/>
    <w:lvl w:ilvl="0">
      <w:start w:val="2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</w:abstractNum>
  <w:abstractNum w:abstractNumId="7" w15:restartNumberingAfterBreak="0">
    <w:nsid w:val="601256A5"/>
    <w:multiLevelType w:val="hybridMultilevel"/>
    <w:tmpl w:val="B2E0C36A"/>
    <w:lvl w:ilvl="0" w:tplc="EBF47E2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606B2BBC"/>
    <w:multiLevelType w:val="hybridMultilevel"/>
    <w:tmpl w:val="1AC671B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F217C76"/>
    <w:multiLevelType w:val="hybridMultilevel"/>
    <w:tmpl w:val="43D0DE5A"/>
    <w:lvl w:ilvl="0" w:tplc="FD2E8B4E">
      <w:start w:val="1"/>
      <w:numFmt w:val="bullet"/>
      <w:lvlText w:val="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2"/>
    <w:rsid w:val="00002739"/>
    <w:rsid w:val="0000297C"/>
    <w:rsid w:val="00002B8B"/>
    <w:rsid w:val="00005A66"/>
    <w:rsid w:val="000142A3"/>
    <w:rsid w:val="00027FD4"/>
    <w:rsid w:val="00034BF8"/>
    <w:rsid w:val="00041BB3"/>
    <w:rsid w:val="000560FB"/>
    <w:rsid w:val="00074D86"/>
    <w:rsid w:val="00080FC4"/>
    <w:rsid w:val="00083617"/>
    <w:rsid w:val="0008599D"/>
    <w:rsid w:val="00091815"/>
    <w:rsid w:val="00093EB9"/>
    <w:rsid w:val="000C6A49"/>
    <w:rsid w:val="000D0574"/>
    <w:rsid w:val="000D7529"/>
    <w:rsid w:val="000E3699"/>
    <w:rsid w:val="000E71AB"/>
    <w:rsid w:val="00111D49"/>
    <w:rsid w:val="001129AE"/>
    <w:rsid w:val="00116959"/>
    <w:rsid w:val="0011775C"/>
    <w:rsid w:val="001222D9"/>
    <w:rsid w:val="001244DF"/>
    <w:rsid w:val="0013016B"/>
    <w:rsid w:val="00132981"/>
    <w:rsid w:val="00140C30"/>
    <w:rsid w:val="001433FF"/>
    <w:rsid w:val="00144FBB"/>
    <w:rsid w:val="00146C44"/>
    <w:rsid w:val="001526A4"/>
    <w:rsid w:val="00152D23"/>
    <w:rsid w:val="001536FB"/>
    <w:rsid w:val="00173AFB"/>
    <w:rsid w:val="00176FA8"/>
    <w:rsid w:val="001A402E"/>
    <w:rsid w:val="001A4903"/>
    <w:rsid w:val="001B4099"/>
    <w:rsid w:val="001C2961"/>
    <w:rsid w:val="001D0D82"/>
    <w:rsid w:val="001D5341"/>
    <w:rsid w:val="001D7281"/>
    <w:rsid w:val="001E0345"/>
    <w:rsid w:val="001E0694"/>
    <w:rsid w:val="001E7D90"/>
    <w:rsid w:val="001F1BA7"/>
    <w:rsid w:val="001F2EE5"/>
    <w:rsid w:val="001F543B"/>
    <w:rsid w:val="001F7587"/>
    <w:rsid w:val="001F7C02"/>
    <w:rsid w:val="00222A7F"/>
    <w:rsid w:val="0022422E"/>
    <w:rsid w:val="00224DC2"/>
    <w:rsid w:val="002332ED"/>
    <w:rsid w:val="00256E5D"/>
    <w:rsid w:val="00272887"/>
    <w:rsid w:val="00276EA6"/>
    <w:rsid w:val="00291B72"/>
    <w:rsid w:val="002A2990"/>
    <w:rsid w:val="002C53AD"/>
    <w:rsid w:val="002C565C"/>
    <w:rsid w:val="002D6285"/>
    <w:rsid w:val="002E02FB"/>
    <w:rsid w:val="002F7638"/>
    <w:rsid w:val="003017C2"/>
    <w:rsid w:val="00312BCE"/>
    <w:rsid w:val="00313557"/>
    <w:rsid w:val="003218AF"/>
    <w:rsid w:val="00325A6C"/>
    <w:rsid w:val="00330031"/>
    <w:rsid w:val="00333A3B"/>
    <w:rsid w:val="00341BBA"/>
    <w:rsid w:val="00346263"/>
    <w:rsid w:val="00350C2D"/>
    <w:rsid w:val="00354641"/>
    <w:rsid w:val="003627FC"/>
    <w:rsid w:val="0036428C"/>
    <w:rsid w:val="00387000"/>
    <w:rsid w:val="003B7742"/>
    <w:rsid w:val="003C68C1"/>
    <w:rsid w:val="003D18D2"/>
    <w:rsid w:val="003D6F88"/>
    <w:rsid w:val="003E0A3D"/>
    <w:rsid w:val="003E4975"/>
    <w:rsid w:val="003E7E4B"/>
    <w:rsid w:val="003F1FBB"/>
    <w:rsid w:val="003F2CFE"/>
    <w:rsid w:val="003F3E77"/>
    <w:rsid w:val="003F7360"/>
    <w:rsid w:val="004027FE"/>
    <w:rsid w:val="00407F51"/>
    <w:rsid w:val="00416655"/>
    <w:rsid w:val="00422B78"/>
    <w:rsid w:val="00427930"/>
    <w:rsid w:val="004301E9"/>
    <w:rsid w:val="00446121"/>
    <w:rsid w:val="004505CE"/>
    <w:rsid w:val="0045387D"/>
    <w:rsid w:val="0046189E"/>
    <w:rsid w:val="00471696"/>
    <w:rsid w:val="00473A1F"/>
    <w:rsid w:val="00475943"/>
    <w:rsid w:val="00482B78"/>
    <w:rsid w:val="00496A87"/>
    <w:rsid w:val="00497F52"/>
    <w:rsid w:val="004A4672"/>
    <w:rsid w:val="004A5B82"/>
    <w:rsid w:val="004B1D4B"/>
    <w:rsid w:val="004C4203"/>
    <w:rsid w:val="004C5200"/>
    <w:rsid w:val="004C7943"/>
    <w:rsid w:val="004D1D3B"/>
    <w:rsid w:val="004D2D00"/>
    <w:rsid w:val="004D3F30"/>
    <w:rsid w:val="004E098F"/>
    <w:rsid w:val="004E2284"/>
    <w:rsid w:val="004F030E"/>
    <w:rsid w:val="0054411F"/>
    <w:rsid w:val="00551CFB"/>
    <w:rsid w:val="0055364D"/>
    <w:rsid w:val="0055364E"/>
    <w:rsid w:val="005547D6"/>
    <w:rsid w:val="005602B9"/>
    <w:rsid w:val="00567391"/>
    <w:rsid w:val="00576EFD"/>
    <w:rsid w:val="00584174"/>
    <w:rsid w:val="00591983"/>
    <w:rsid w:val="00595ACB"/>
    <w:rsid w:val="005A76DA"/>
    <w:rsid w:val="005C5B8B"/>
    <w:rsid w:val="005C5CC1"/>
    <w:rsid w:val="005D367F"/>
    <w:rsid w:val="005E17FA"/>
    <w:rsid w:val="005E34DA"/>
    <w:rsid w:val="005E4A84"/>
    <w:rsid w:val="005F1619"/>
    <w:rsid w:val="005F4127"/>
    <w:rsid w:val="0061653D"/>
    <w:rsid w:val="00617269"/>
    <w:rsid w:val="0062553B"/>
    <w:rsid w:val="0065222F"/>
    <w:rsid w:val="00653904"/>
    <w:rsid w:val="00653FB8"/>
    <w:rsid w:val="00654D99"/>
    <w:rsid w:val="006636DA"/>
    <w:rsid w:val="0066481A"/>
    <w:rsid w:val="00687BFB"/>
    <w:rsid w:val="006A134A"/>
    <w:rsid w:val="006B4A3F"/>
    <w:rsid w:val="006B78A4"/>
    <w:rsid w:val="006C3BE6"/>
    <w:rsid w:val="006D1EAC"/>
    <w:rsid w:val="006D2F02"/>
    <w:rsid w:val="006E15F7"/>
    <w:rsid w:val="006F7C5E"/>
    <w:rsid w:val="0070274A"/>
    <w:rsid w:val="00706E46"/>
    <w:rsid w:val="007175A6"/>
    <w:rsid w:val="00720742"/>
    <w:rsid w:val="00737CBE"/>
    <w:rsid w:val="00744AB6"/>
    <w:rsid w:val="007504B0"/>
    <w:rsid w:val="0075473E"/>
    <w:rsid w:val="0076493D"/>
    <w:rsid w:val="00773A42"/>
    <w:rsid w:val="007749F3"/>
    <w:rsid w:val="0077532E"/>
    <w:rsid w:val="00795CCB"/>
    <w:rsid w:val="007A4EDA"/>
    <w:rsid w:val="007B3834"/>
    <w:rsid w:val="007C02A4"/>
    <w:rsid w:val="007C267E"/>
    <w:rsid w:val="007C7DCA"/>
    <w:rsid w:val="007D63ED"/>
    <w:rsid w:val="007E1A42"/>
    <w:rsid w:val="00812E97"/>
    <w:rsid w:val="00822AD6"/>
    <w:rsid w:val="008265F5"/>
    <w:rsid w:val="008376FE"/>
    <w:rsid w:val="00840068"/>
    <w:rsid w:val="00843679"/>
    <w:rsid w:val="008702DE"/>
    <w:rsid w:val="0087255D"/>
    <w:rsid w:val="00875268"/>
    <w:rsid w:val="008836E0"/>
    <w:rsid w:val="008976DA"/>
    <w:rsid w:val="008A2DB6"/>
    <w:rsid w:val="008A67C0"/>
    <w:rsid w:val="008C1D16"/>
    <w:rsid w:val="008E5476"/>
    <w:rsid w:val="0090011B"/>
    <w:rsid w:val="00912B37"/>
    <w:rsid w:val="00912B65"/>
    <w:rsid w:val="009144B3"/>
    <w:rsid w:val="00917D59"/>
    <w:rsid w:val="00921A55"/>
    <w:rsid w:val="00932854"/>
    <w:rsid w:val="0093425B"/>
    <w:rsid w:val="0094366E"/>
    <w:rsid w:val="00951BFF"/>
    <w:rsid w:val="00973DC6"/>
    <w:rsid w:val="00985E4C"/>
    <w:rsid w:val="00986EF4"/>
    <w:rsid w:val="009A330E"/>
    <w:rsid w:val="009A512C"/>
    <w:rsid w:val="009A659E"/>
    <w:rsid w:val="009B22F8"/>
    <w:rsid w:val="009C6E98"/>
    <w:rsid w:val="009D18BF"/>
    <w:rsid w:val="009D2321"/>
    <w:rsid w:val="009D24D4"/>
    <w:rsid w:val="009E6E19"/>
    <w:rsid w:val="009F0EC7"/>
    <w:rsid w:val="009F365B"/>
    <w:rsid w:val="009F5628"/>
    <w:rsid w:val="00A019C0"/>
    <w:rsid w:val="00A06149"/>
    <w:rsid w:val="00A12E40"/>
    <w:rsid w:val="00A161C7"/>
    <w:rsid w:val="00A21FD7"/>
    <w:rsid w:val="00A24AF9"/>
    <w:rsid w:val="00A27AE1"/>
    <w:rsid w:val="00A35B2F"/>
    <w:rsid w:val="00A44AF9"/>
    <w:rsid w:val="00A56720"/>
    <w:rsid w:val="00A60AFF"/>
    <w:rsid w:val="00A6562A"/>
    <w:rsid w:val="00A76ECD"/>
    <w:rsid w:val="00A77730"/>
    <w:rsid w:val="00A834B7"/>
    <w:rsid w:val="00A90917"/>
    <w:rsid w:val="00AA1878"/>
    <w:rsid w:val="00AA3CCB"/>
    <w:rsid w:val="00AB16F1"/>
    <w:rsid w:val="00AB3F9B"/>
    <w:rsid w:val="00AD0FF8"/>
    <w:rsid w:val="00AD20C2"/>
    <w:rsid w:val="00AE7796"/>
    <w:rsid w:val="00AE7EF8"/>
    <w:rsid w:val="00B06C7C"/>
    <w:rsid w:val="00B10D9E"/>
    <w:rsid w:val="00B11B21"/>
    <w:rsid w:val="00B141F8"/>
    <w:rsid w:val="00B158B3"/>
    <w:rsid w:val="00B178A3"/>
    <w:rsid w:val="00B178CA"/>
    <w:rsid w:val="00B17D5F"/>
    <w:rsid w:val="00B2253C"/>
    <w:rsid w:val="00B26373"/>
    <w:rsid w:val="00B53133"/>
    <w:rsid w:val="00B60874"/>
    <w:rsid w:val="00B6296C"/>
    <w:rsid w:val="00B637F5"/>
    <w:rsid w:val="00B67302"/>
    <w:rsid w:val="00B7090C"/>
    <w:rsid w:val="00B717BC"/>
    <w:rsid w:val="00B80053"/>
    <w:rsid w:val="00B86AEC"/>
    <w:rsid w:val="00BC1D8C"/>
    <w:rsid w:val="00BC366F"/>
    <w:rsid w:val="00BC3889"/>
    <w:rsid w:val="00BD5087"/>
    <w:rsid w:val="00BE7E98"/>
    <w:rsid w:val="00C03815"/>
    <w:rsid w:val="00C10351"/>
    <w:rsid w:val="00C150DE"/>
    <w:rsid w:val="00C167E4"/>
    <w:rsid w:val="00C21FCF"/>
    <w:rsid w:val="00C304F5"/>
    <w:rsid w:val="00C368E1"/>
    <w:rsid w:val="00C3748D"/>
    <w:rsid w:val="00C374EA"/>
    <w:rsid w:val="00C42DD0"/>
    <w:rsid w:val="00C45CB9"/>
    <w:rsid w:val="00C470B3"/>
    <w:rsid w:val="00C47E7F"/>
    <w:rsid w:val="00C50308"/>
    <w:rsid w:val="00C51DEE"/>
    <w:rsid w:val="00C52EFD"/>
    <w:rsid w:val="00C70336"/>
    <w:rsid w:val="00C72A3E"/>
    <w:rsid w:val="00C7367B"/>
    <w:rsid w:val="00C806EB"/>
    <w:rsid w:val="00C85682"/>
    <w:rsid w:val="00CA164E"/>
    <w:rsid w:val="00CA2FEF"/>
    <w:rsid w:val="00CA7179"/>
    <w:rsid w:val="00CB2D24"/>
    <w:rsid w:val="00CD0147"/>
    <w:rsid w:val="00CE0FC5"/>
    <w:rsid w:val="00CE4C36"/>
    <w:rsid w:val="00CE74CB"/>
    <w:rsid w:val="00CF03DC"/>
    <w:rsid w:val="00CF4E04"/>
    <w:rsid w:val="00D003DA"/>
    <w:rsid w:val="00D16E1E"/>
    <w:rsid w:val="00D25A72"/>
    <w:rsid w:val="00D25D0F"/>
    <w:rsid w:val="00D324D0"/>
    <w:rsid w:val="00D34586"/>
    <w:rsid w:val="00D363E6"/>
    <w:rsid w:val="00D50C40"/>
    <w:rsid w:val="00D515B1"/>
    <w:rsid w:val="00D52A83"/>
    <w:rsid w:val="00D55F14"/>
    <w:rsid w:val="00D8319C"/>
    <w:rsid w:val="00D96744"/>
    <w:rsid w:val="00DA6547"/>
    <w:rsid w:val="00DC7E04"/>
    <w:rsid w:val="00DD2EE0"/>
    <w:rsid w:val="00DE3AD9"/>
    <w:rsid w:val="00DE42D2"/>
    <w:rsid w:val="00DE6D9E"/>
    <w:rsid w:val="00DF776A"/>
    <w:rsid w:val="00E013B4"/>
    <w:rsid w:val="00E05F10"/>
    <w:rsid w:val="00E066CF"/>
    <w:rsid w:val="00E076C9"/>
    <w:rsid w:val="00E1037D"/>
    <w:rsid w:val="00E13D8D"/>
    <w:rsid w:val="00E146DF"/>
    <w:rsid w:val="00E34F03"/>
    <w:rsid w:val="00E444F6"/>
    <w:rsid w:val="00E45C0A"/>
    <w:rsid w:val="00E519F5"/>
    <w:rsid w:val="00E52264"/>
    <w:rsid w:val="00E52291"/>
    <w:rsid w:val="00E56712"/>
    <w:rsid w:val="00E6007C"/>
    <w:rsid w:val="00E63163"/>
    <w:rsid w:val="00E63EC1"/>
    <w:rsid w:val="00E6674C"/>
    <w:rsid w:val="00E70A40"/>
    <w:rsid w:val="00E95E70"/>
    <w:rsid w:val="00EA1DDE"/>
    <w:rsid w:val="00EA5EE9"/>
    <w:rsid w:val="00EB4889"/>
    <w:rsid w:val="00EC1D05"/>
    <w:rsid w:val="00EC3992"/>
    <w:rsid w:val="00ED61A8"/>
    <w:rsid w:val="00EF23EE"/>
    <w:rsid w:val="00F00C8B"/>
    <w:rsid w:val="00F067A2"/>
    <w:rsid w:val="00F12C48"/>
    <w:rsid w:val="00F3408A"/>
    <w:rsid w:val="00F36AAD"/>
    <w:rsid w:val="00F55935"/>
    <w:rsid w:val="00F63467"/>
    <w:rsid w:val="00F86FCA"/>
    <w:rsid w:val="00F95F64"/>
    <w:rsid w:val="00FA11E2"/>
    <w:rsid w:val="00FA14D8"/>
    <w:rsid w:val="00FA7897"/>
    <w:rsid w:val="00FB74F8"/>
    <w:rsid w:val="00FD439F"/>
    <w:rsid w:val="00FD562D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74EE"/>
  <w15:chartTrackingRefBased/>
  <w15:docId w15:val="{B7E07BAB-56A0-469F-92E4-C4999ECE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930"/>
    <w:pPr>
      <w:jc w:val="center"/>
    </w:pPr>
    <w:rPr>
      <w:rFonts w:ascii="Arial" w:hAnsi="Arial" w:cs="Arial"/>
      <w:b/>
      <w:bCs/>
      <w:noProof w:val="0"/>
      <w:sz w:val="22"/>
    </w:rPr>
  </w:style>
  <w:style w:type="character" w:customStyle="1" w:styleId="TitleChar">
    <w:name w:val="Title Char"/>
    <w:link w:val="Title"/>
    <w:rsid w:val="00427930"/>
    <w:rPr>
      <w:rFonts w:ascii="Arial" w:eastAsia="Times New Roman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279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33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330E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3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30E"/>
    <w:rPr>
      <w:rFonts w:ascii="Times New Roman" w:eastAsia="Times New Roman" w:hAnsi="Times New Roman" w:cs="Times New Roman"/>
      <w:noProof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D0D82"/>
  </w:style>
  <w:style w:type="paragraph" w:styleId="BodyTextIndent">
    <w:name w:val="Body Text Indent"/>
    <w:basedOn w:val="Normal"/>
    <w:link w:val="BodyTextIndentChar"/>
    <w:rsid w:val="001D0D82"/>
    <w:pPr>
      <w:spacing w:line="240" w:lineRule="atLeast"/>
      <w:ind w:left="864" w:hanging="432"/>
    </w:pPr>
    <w:rPr>
      <w:rFonts w:ascii="Arial" w:hAnsi="Arial" w:cs="Arial"/>
      <w:noProof w:val="0"/>
      <w:sz w:val="18"/>
    </w:rPr>
  </w:style>
  <w:style w:type="character" w:customStyle="1" w:styleId="BodyTextIndentChar">
    <w:name w:val="Body Text Indent Char"/>
    <w:link w:val="BodyTextIndent"/>
    <w:rsid w:val="001D0D82"/>
    <w:rPr>
      <w:rFonts w:ascii="Arial" w:eastAsia="Times New Roman" w:hAnsi="Arial" w:cs="Arial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1D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D0D82"/>
    <w:rPr>
      <w:rFonts w:ascii="Tahoma" w:eastAsia="Times New Roman" w:hAnsi="Tahoma" w:cs="Tahoma"/>
      <w:noProof/>
      <w:sz w:val="16"/>
      <w:szCs w:val="16"/>
    </w:rPr>
  </w:style>
  <w:style w:type="character" w:styleId="PageNumber">
    <w:name w:val="page number"/>
    <w:basedOn w:val="DefaultParagraphFont"/>
    <w:rsid w:val="001D0D82"/>
  </w:style>
  <w:style w:type="paragraph" w:styleId="BodyTextIndent2">
    <w:name w:val="Body Text Indent 2"/>
    <w:basedOn w:val="Normal"/>
    <w:link w:val="BodyTextIndent2Char"/>
    <w:rsid w:val="001D0D82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80" w:lineRule="atLeast"/>
      <w:ind w:left="576"/>
    </w:pPr>
    <w:rPr>
      <w:rFonts w:ascii="Arial" w:hAnsi="Arial"/>
      <w:noProof w:val="0"/>
      <w:sz w:val="18"/>
    </w:rPr>
  </w:style>
  <w:style w:type="character" w:customStyle="1" w:styleId="BodyTextIndent2Char">
    <w:name w:val="Body Text Indent 2 Char"/>
    <w:link w:val="BodyTextIndent2"/>
    <w:rsid w:val="001D0D82"/>
    <w:rPr>
      <w:rFonts w:ascii="Arial" w:eastAsia="Times New Roman" w:hAnsi="Arial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rsid w:val="001D0D82"/>
    <w:pPr>
      <w:tabs>
        <w:tab w:val="left" w:pos="180"/>
        <w:tab w:val="left" w:pos="360"/>
        <w:tab w:val="left" w:pos="45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spacing w:line="320" w:lineRule="atLeast"/>
      <w:ind w:left="450"/>
    </w:pPr>
    <w:rPr>
      <w:rFonts w:ascii="Arial" w:hAnsi="Arial"/>
      <w:noProof w:val="0"/>
      <w:sz w:val="18"/>
    </w:rPr>
  </w:style>
  <w:style w:type="character" w:customStyle="1" w:styleId="BodyTextIndent3Char">
    <w:name w:val="Body Text Indent 3 Char"/>
    <w:link w:val="BodyTextIndent3"/>
    <w:rsid w:val="001D0D82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semiHidden/>
    <w:rsid w:val="001D0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D82"/>
  </w:style>
  <w:style w:type="character" w:customStyle="1" w:styleId="CommentTextChar">
    <w:name w:val="Comment Text Char"/>
    <w:link w:val="CommentText"/>
    <w:semiHidden/>
    <w:rsid w:val="001D0D82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0D82"/>
    <w:rPr>
      <w:b/>
      <w:bCs/>
    </w:rPr>
  </w:style>
  <w:style w:type="character" w:customStyle="1" w:styleId="CommentSubjectChar">
    <w:name w:val="Comment Subject Char"/>
    <w:link w:val="CommentSubject"/>
    <w:semiHidden/>
    <w:rsid w:val="001D0D8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4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319C"/>
    <w:rPr>
      <w:color w:val="0000FF"/>
      <w:u w:val="single"/>
    </w:rPr>
  </w:style>
  <w:style w:type="character" w:styleId="PlaceholderText">
    <w:name w:val="Placeholder Text"/>
    <w:uiPriority w:val="99"/>
    <w:semiHidden/>
    <w:rsid w:val="003F3E77"/>
    <w:rPr>
      <w:color w:val="808080"/>
    </w:rPr>
  </w:style>
  <w:style w:type="character" w:styleId="FollowedHyperlink">
    <w:name w:val="FollowedHyperlink"/>
    <w:uiPriority w:val="99"/>
    <w:semiHidden/>
    <w:unhideWhenUsed/>
    <w:rsid w:val="00C21F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erami\My%20Documents\LURP%207-13%20te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2F47-EEE1-4C2F-8C36-4A5281C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LURP 7-13 test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Land Use Regulation Application Form</vt:lpstr>
    </vt:vector>
  </TitlesOfParts>
  <Company>NJDEP</Company>
  <LinksUpToDate>false</LinksUpToDate>
  <CharactersWithSpaces>1431</CharactersWithSpaces>
  <SharedDoc>false</SharedDoc>
  <HLinks>
    <vt:vector size="6" baseType="variant">
      <vt:variant>
        <vt:i4>65599</vt:i4>
      </vt:variant>
      <vt:variant>
        <vt:i4>20</vt:i4>
      </vt:variant>
      <vt:variant>
        <vt:i4>0</vt:i4>
      </vt:variant>
      <vt:variant>
        <vt:i4>5</vt:i4>
      </vt:variant>
      <vt:variant>
        <vt:lpwstr>http://nsawra.onefireplace.org/Mission_statement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Land Use Regulation Application Form</dc:title>
  <dc:subject>Division of Land Use Regulation Application Form</dc:subject>
  <dc:creator>NJDEP Division of Land Use Regulation</dc:creator>
  <cp:keywords/>
  <cp:lastModifiedBy>Lyne, Rebecca</cp:lastModifiedBy>
  <cp:revision>2</cp:revision>
  <cp:lastPrinted>2017-04-04T15:16:00Z</cp:lastPrinted>
  <dcterms:created xsi:type="dcterms:W3CDTF">2020-06-10T18:50:00Z</dcterms:created>
  <dcterms:modified xsi:type="dcterms:W3CDTF">2020-06-10T18:50:00Z</dcterms:modified>
</cp:coreProperties>
</file>